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54" w:rsidRDefault="00A15A54" w:rsidP="004707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2B32D4">
        <w:rPr>
          <w:rFonts w:ascii="Times New Roman" w:hAnsi="Times New Roman" w:cs="Times New Roman"/>
        </w:rPr>
        <w:t xml:space="preserve"> </w:t>
      </w:r>
      <w:r w:rsidR="006A1589">
        <w:rPr>
          <w:rFonts w:ascii="Times New Roman" w:hAnsi="Times New Roman" w:cs="Times New Roman"/>
        </w:rPr>
        <w:t xml:space="preserve"> </w:t>
      </w:r>
      <w:r w:rsidR="00D717AE">
        <w:rPr>
          <w:rFonts w:ascii="Times New Roman" w:hAnsi="Times New Roman" w:cs="Times New Roman"/>
        </w:rPr>
        <w:t xml:space="preserve">                 </w:t>
      </w:r>
    </w:p>
    <w:p w:rsidR="0047073D" w:rsidRDefault="0047073D" w:rsidP="0047073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Żary, dnia 28.02.2022 r. </w:t>
      </w:r>
    </w:p>
    <w:p w:rsidR="0047073D" w:rsidRDefault="0047073D" w:rsidP="0047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073D" w:rsidRDefault="0047073D" w:rsidP="0047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SNW/ZP-371-9/2022 </w:t>
      </w:r>
    </w:p>
    <w:p w:rsidR="0047073D" w:rsidRDefault="0047073D" w:rsidP="0047073D">
      <w:pPr>
        <w:spacing w:after="0"/>
        <w:ind w:left="7788"/>
        <w:rPr>
          <w:rFonts w:ascii="Times New Roman" w:hAnsi="Times New Roman" w:cs="Times New Roman"/>
        </w:rPr>
      </w:pPr>
    </w:p>
    <w:p w:rsidR="0047073D" w:rsidRDefault="0047073D" w:rsidP="0047073D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7073D" w:rsidRDefault="0047073D" w:rsidP="0047073D">
      <w:pPr>
        <w:spacing w:after="0"/>
        <w:ind w:left="7788"/>
        <w:rPr>
          <w:rFonts w:ascii="Times New Roman" w:hAnsi="Times New Roman" w:cs="Times New Roman"/>
        </w:rPr>
      </w:pPr>
    </w:p>
    <w:p w:rsidR="0047073D" w:rsidRDefault="0047073D" w:rsidP="0047073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WYBORZE NAJKORZYSTNIEJSZEJ  OFERTY</w:t>
      </w:r>
    </w:p>
    <w:p w:rsidR="0047073D" w:rsidRDefault="0047073D" w:rsidP="004707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073D" w:rsidRDefault="0047073D" w:rsidP="0047073D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Dotyczy: postępowania  o udzielnie zamówienia publicznego</w:t>
      </w:r>
      <w:r w:rsidRPr="004707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sprawie dzierżawy spiralnego tomografu komputerowego oraz strzykawki automatycznej do podawania kontrastu wraz z kompleksowym  świadczeniem usług serwisowych na potrzeby Szpitala na Wyspie Sp. z o.o. w Żarach.</w:t>
      </w:r>
    </w:p>
    <w:p w:rsidR="0047073D" w:rsidRDefault="0047073D" w:rsidP="004707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073D" w:rsidRDefault="0047073D" w:rsidP="0047073D">
      <w:pPr>
        <w:pStyle w:val="Tekstpodstawowy2"/>
        <w:spacing w:after="0" w:line="240" w:lineRule="auto"/>
        <w:jc w:val="both"/>
        <w:rPr>
          <w:bCs/>
          <w:sz w:val="22"/>
          <w:szCs w:val="22"/>
        </w:rPr>
      </w:pPr>
    </w:p>
    <w:p w:rsidR="0047073D" w:rsidRDefault="0047073D" w:rsidP="0047073D">
      <w:pPr>
        <w:autoSpaceDE w:val="0"/>
        <w:autoSpaceDN w:val="0"/>
        <w:adjustRightInd w:val="0"/>
        <w:ind w:left="171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Działając na podstawie art. 253 ust. 2  ustawy z dnia 11 września 2019 roku Prawo zamówień publicznych  (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z 2021 roku poz. 1129 ze zm.) informuję, że w prowadzonym postępowaniu o udzielenie zamówienia publicznego w sprawie dzierżawy spiralnego tomografu komputerowego oraz strzykawki automatycznej do podawania kontrastu wraz z kompleksowym  świadczeniem usług serwisowych, została wybrana </w:t>
      </w:r>
      <w:r>
        <w:rPr>
          <w:rFonts w:ascii="Times New Roman" w:hAnsi="Times New Roman" w:cs="Times New Roman"/>
          <w:bCs/>
        </w:rPr>
        <w:t>oferta złożona przez:</w:t>
      </w:r>
    </w:p>
    <w:p w:rsidR="0047073D" w:rsidRDefault="0047073D" w:rsidP="0047073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Cs/>
          <w:szCs w:val="28"/>
        </w:rPr>
        <w:t>Tomma</w:t>
      </w:r>
      <w:proofErr w:type="spellEnd"/>
      <w:r>
        <w:rPr>
          <w:rFonts w:ascii="Times New Roman" w:hAnsi="Times New Roman" w:cs="Times New Roman"/>
          <w:bCs/>
          <w:szCs w:val="28"/>
        </w:rPr>
        <w:t xml:space="preserve"> Diagnostyka Obrazowa S.A.</w:t>
      </w:r>
    </w:p>
    <w:p w:rsidR="0047073D" w:rsidRDefault="0047073D" w:rsidP="0047073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 60-147 Poznań, ul. Ściegiennego 84a</w:t>
      </w:r>
    </w:p>
    <w:p w:rsidR="0047073D" w:rsidRDefault="0047073D" w:rsidP="0047073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 z ceną brutto  - 897 408,00 zł </w:t>
      </w:r>
    </w:p>
    <w:p w:rsidR="0047073D" w:rsidRDefault="0047073D" w:rsidP="0047073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</w:t>
      </w:r>
    </w:p>
    <w:p w:rsidR="0047073D" w:rsidRDefault="0047073D" w:rsidP="0047073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W  kryteriach  ceny oferta otrzymała 100 pkt. w tym:</w:t>
      </w:r>
    </w:p>
    <w:p w:rsidR="0047073D" w:rsidRDefault="0047073D" w:rsidP="0047073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- cena 60 %</w:t>
      </w:r>
    </w:p>
    <w:p w:rsidR="0047073D" w:rsidRDefault="0047073D" w:rsidP="0047073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- koszty zmienne 20 %</w:t>
      </w:r>
    </w:p>
    <w:p w:rsidR="0047073D" w:rsidRDefault="0047073D" w:rsidP="0047073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- parametry techniczne 20 %</w:t>
      </w:r>
    </w:p>
    <w:p w:rsidR="0047073D" w:rsidRDefault="0047073D" w:rsidP="0047073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Cs w:val="28"/>
        </w:rPr>
      </w:pPr>
    </w:p>
    <w:p w:rsidR="0047073D" w:rsidRDefault="0047073D" w:rsidP="0047073D">
      <w:pPr>
        <w:spacing w:after="0"/>
        <w:ind w:right="-262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</w:rPr>
        <w:t>Do przedmiotowego postępowania został złożona  tylko jedna oferta, która spełnia warunki określone w SWZ i jest korzystna cenowo.</w:t>
      </w:r>
      <w:r>
        <w:rPr>
          <w:rFonts w:ascii="Times New Roman" w:hAnsi="Times New Roman" w:cs="Times New Roman"/>
        </w:rPr>
        <w:br/>
      </w:r>
    </w:p>
    <w:p w:rsidR="0047073D" w:rsidRDefault="0047073D" w:rsidP="00A15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5A54" w:rsidRDefault="00A15A54" w:rsidP="002B32D4">
      <w:pPr>
        <w:spacing w:after="0"/>
        <w:ind w:left="7788"/>
        <w:rPr>
          <w:rFonts w:ascii="Times New Roman" w:hAnsi="Times New Roman" w:cs="Times New Roman"/>
        </w:rPr>
      </w:pPr>
    </w:p>
    <w:p w:rsidR="008E712D" w:rsidRDefault="00B73FB0" w:rsidP="00C92F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712D">
        <w:rPr>
          <w:rFonts w:ascii="Times New Roman" w:hAnsi="Times New Roman" w:cs="Times New Roman"/>
        </w:rPr>
        <w:t xml:space="preserve">                                                                                   Prezes Zarządu</w:t>
      </w:r>
    </w:p>
    <w:p w:rsidR="00770A6E" w:rsidRDefault="008E712D" w:rsidP="00C92F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/-/ Jolanta </w:t>
      </w:r>
      <w:proofErr w:type="spellStart"/>
      <w:r>
        <w:rPr>
          <w:rFonts w:ascii="Times New Roman" w:hAnsi="Times New Roman" w:cs="Times New Roman"/>
        </w:rPr>
        <w:t>Dankiewicz</w:t>
      </w:r>
      <w:proofErr w:type="spellEnd"/>
      <w:r w:rsidR="00B73FB0">
        <w:rPr>
          <w:rFonts w:ascii="Times New Roman" w:hAnsi="Times New Roman" w:cs="Times New Roman"/>
        </w:rPr>
        <w:tab/>
      </w:r>
      <w:r w:rsidR="00B73FB0">
        <w:rPr>
          <w:rFonts w:ascii="Times New Roman" w:hAnsi="Times New Roman" w:cs="Times New Roman"/>
        </w:rPr>
        <w:tab/>
      </w:r>
      <w:r w:rsidR="00B73FB0">
        <w:rPr>
          <w:rFonts w:ascii="Times New Roman" w:hAnsi="Times New Roman" w:cs="Times New Roman"/>
        </w:rPr>
        <w:tab/>
      </w:r>
      <w:r w:rsidR="00B73FB0">
        <w:rPr>
          <w:rFonts w:ascii="Times New Roman" w:hAnsi="Times New Roman" w:cs="Times New Roman"/>
        </w:rPr>
        <w:tab/>
      </w:r>
      <w:r w:rsidR="00B73FB0">
        <w:rPr>
          <w:rFonts w:ascii="Times New Roman" w:hAnsi="Times New Roman" w:cs="Times New Roman"/>
        </w:rPr>
        <w:tab/>
      </w:r>
      <w:r w:rsidR="00B73FB0">
        <w:rPr>
          <w:rFonts w:ascii="Times New Roman" w:hAnsi="Times New Roman" w:cs="Times New Roman"/>
        </w:rPr>
        <w:tab/>
      </w:r>
    </w:p>
    <w:sectPr w:rsidR="00770A6E" w:rsidSect="00DB7F49">
      <w:footerReference w:type="first" r:id="rId8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B3C" w:rsidRDefault="00535B3C" w:rsidP="00143915">
      <w:pPr>
        <w:spacing w:after="0" w:line="240" w:lineRule="auto"/>
      </w:pPr>
      <w:r>
        <w:separator/>
      </w:r>
    </w:p>
  </w:endnote>
  <w:endnote w:type="continuationSeparator" w:id="0">
    <w:p w:rsidR="00535B3C" w:rsidRDefault="00535B3C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21793D" w:rsidRPr="005C45CC" w:rsidTr="00B62C79">
      <w:trPr>
        <w:jc w:val="center"/>
      </w:trPr>
      <w:tc>
        <w:tcPr>
          <w:tcW w:w="0" w:type="auto"/>
          <w:vAlign w:val="center"/>
        </w:tcPr>
        <w:p w:rsidR="0021793D" w:rsidRPr="005C45CC" w:rsidRDefault="0021793D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21793D" w:rsidRPr="005C45CC" w:rsidRDefault="0021793D" w:rsidP="005B5EBB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>
            <w:rPr>
              <w:rFonts w:asciiTheme="majorHAnsi" w:hAnsiTheme="majorHAnsi"/>
              <w:sz w:val="16"/>
              <w:szCs w:val="16"/>
            </w:rPr>
            <w:t>24 830 500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,00 PLN</w:t>
          </w:r>
        </w:p>
      </w:tc>
    </w:tr>
  </w:tbl>
  <w:p w:rsidR="0021793D" w:rsidRPr="005C45CC" w:rsidRDefault="0021793D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B3C" w:rsidRDefault="00535B3C" w:rsidP="00143915">
      <w:pPr>
        <w:spacing w:after="0" w:line="240" w:lineRule="auto"/>
      </w:pPr>
      <w:r>
        <w:separator/>
      </w:r>
    </w:p>
  </w:footnote>
  <w:footnote w:type="continuationSeparator" w:id="0">
    <w:p w:rsidR="00535B3C" w:rsidRDefault="00535B3C" w:rsidP="00143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5D03"/>
    <w:multiLevelType w:val="hybridMultilevel"/>
    <w:tmpl w:val="6854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CC8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51134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0CD6"/>
    <w:multiLevelType w:val="hybridMultilevel"/>
    <w:tmpl w:val="7A54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E3009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A2638"/>
    <w:multiLevelType w:val="hybridMultilevel"/>
    <w:tmpl w:val="6B10B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C178F"/>
    <w:multiLevelType w:val="hybridMultilevel"/>
    <w:tmpl w:val="666A5332"/>
    <w:lvl w:ilvl="0" w:tplc="D69A4C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F826C9"/>
    <w:multiLevelType w:val="hybridMultilevel"/>
    <w:tmpl w:val="4B4AA75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2F21A8A"/>
    <w:multiLevelType w:val="hybridMultilevel"/>
    <w:tmpl w:val="8398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05070"/>
    <w:multiLevelType w:val="hybridMultilevel"/>
    <w:tmpl w:val="7144A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00975"/>
    <w:multiLevelType w:val="hybridMultilevel"/>
    <w:tmpl w:val="6568A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54"/>
    <w:rsid w:val="000021D9"/>
    <w:rsid w:val="00006B08"/>
    <w:rsid w:val="00025260"/>
    <w:rsid w:val="0004307F"/>
    <w:rsid w:val="000442E4"/>
    <w:rsid w:val="00086481"/>
    <w:rsid w:val="000E3933"/>
    <w:rsid w:val="00121010"/>
    <w:rsid w:val="00143915"/>
    <w:rsid w:val="0016220F"/>
    <w:rsid w:val="00174307"/>
    <w:rsid w:val="00190C35"/>
    <w:rsid w:val="0019172B"/>
    <w:rsid w:val="001A42C7"/>
    <w:rsid w:val="001A5145"/>
    <w:rsid w:val="001B683A"/>
    <w:rsid w:val="001C0455"/>
    <w:rsid w:val="001C4BE5"/>
    <w:rsid w:val="00204AFB"/>
    <w:rsid w:val="0021793D"/>
    <w:rsid w:val="00222731"/>
    <w:rsid w:val="002522A2"/>
    <w:rsid w:val="002537DF"/>
    <w:rsid w:val="00253841"/>
    <w:rsid w:val="002954D2"/>
    <w:rsid w:val="002B32D4"/>
    <w:rsid w:val="0032240B"/>
    <w:rsid w:val="003466E3"/>
    <w:rsid w:val="00350459"/>
    <w:rsid w:val="0037079C"/>
    <w:rsid w:val="00386CE1"/>
    <w:rsid w:val="00390722"/>
    <w:rsid w:val="003B36B6"/>
    <w:rsid w:val="003F3077"/>
    <w:rsid w:val="00411941"/>
    <w:rsid w:val="0047073D"/>
    <w:rsid w:val="004D7770"/>
    <w:rsid w:val="00516DF9"/>
    <w:rsid w:val="00535B3C"/>
    <w:rsid w:val="00581481"/>
    <w:rsid w:val="00581603"/>
    <w:rsid w:val="005B5EBB"/>
    <w:rsid w:val="005C45CC"/>
    <w:rsid w:val="00611B40"/>
    <w:rsid w:val="00632560"/>
    <w:rsid w:val="00660290"/>
    <w:rsid w:val="006607B4"/>
    <w:rsid w:val="0067079A"/>
    <w:rsid w:val="006A1589"/>
    <w:rsid w:val="006C1425"/>
    <w:rsid w:val="006E0362"/>
    <w:rsid w:val="006F2AD1"/>
    <w:rsid w:val="007002C0"/>
    <w:rsid w:val="0070056F"/>
    <w:rsid w:val="007033F6"/>
    <w:rsid w:val="00703A74"/>
    <w:rsid w:val="007255A5"/>
    <w:rsid w:val="00751A0F"/>
    <w:rsid w:val="00770A6E"/>
    <w:rsid w:val="00773831"/>
    <w:rsid w:val="007849BF"/>
    <w:rsid w:val="00790AF8"/>
    <w:rsid w:val="007A7084"/>
    <w:rsid w:val="007B6B93"/>
    <w:rsid w:val="007F65D4"/>
    <w:rsid w:val="00854772"/>
    <w:rsid w:val="008651A1"/>
    <w:rsid w:val="008920E2"/>
    <w:rsid w:val="008A28D9"/>
    <w:rsid w:val="008B06F8"/>
    <w:rsid w:val="008E712D"/>
    <w:rsid w:val="008F6135"/>
    <w:rsid w:val="009008D4"/>
    <w:rsid w:val="00912786"/>
    <w:rsid w:val="00915077"/>
    <w:rsid w:val="00920E2B"/>
    <w:rsid w:val="00922F25"/>
    <w:rsid w:val="00925463"/>
    <w:rsid w:val="00943A53"/>
    <w:rsid w:val="00957A25"/>
    <w:rsid w:val="00963A7C"/>
    <w:rsid w:val="009A6EB6"/>
    <w:rsid w:val="009C471A"/>
    <w:rsid w:val="009D7C9E"/>
    <w:rsid w:val="00A15A54"/>
    <w:rsid w:val="00A32048"/>
    <w:rsid w:val="00A636B6"/>
    <w:rsid w:val="00A735ED"/>
    <w:rsid w:val="00A7751F"/>
    <w:rsid w:val="00A83FDB"/>
    <w:rsid w:val="00AE2C03"/>
    <w:rsid w:val="00B018D2"/>
    <w:rsid w:val="00B11A41"/>
    <w:rsid w:val="00B46796"/>
    <w:rsid w:val="00B62C79"/>
    <w:rsid w:val="00B73FB0"/>
    <w:rsid w:val="00B801EA"/>
    <w:rsid w:val="00B8479B"/>
    <w:rsid w:val="00B848D8"/>
    <w:rsid w:val="00B85A57"/>
    <w:rsid w:val="00BC3700"/>
    <w:rsid w:val="00C03331"/>
    <w:rsid w:val="00C22311"/>
    <w:rsid w:val="00C477BA"/>
    <w:rsid w:val="00C53A4A"/>
    <w:rsid w:val="00C53A75"/>
    <w:rsid w:val="00C62EF6"/>
    <w:rsid w:val="00C85AAA"/>
    <w:rsid w:val="00C92FE8"/>
    <w:rsid w:val="00C9421E"/>
    <w:rsid w:val="00C96E58"/>
    <w:rsid w:val="00CB5286"/>
    <w:rsid w:val="00CC026C"/>
    <w:rsid w:val="00CD2745"/>
    <w:rsid w:val="00D06802"/>
    <w:rsid w:val="00D253F3"/>
    <w:rsid w:val="00D33173"/>
    <w:rsid w:val="00D717AE"/>
    <w:rsid w:val="00DA3039"/>
    <w:rsid w:val="00DB4FA7"/>
    <w:rsid w:val="00DB7F49"/>
    <w:rsid w:val="00E00C39"/>
    <w:rsid w:val="00E150F5"/>
    <w:rsid w:val="00E35225"/>
    <w:rsid w:val="00E448D6"/>
    <w:rsid w:val="00E575BD"/>
    <w:rsid w:val="00E616D4"/>
    <w:rsid w:val="00E62FE0"/>
    <w:rsid w:val="00EA6334"/>
    <w:rsid w:val="00EB063D"/>
    <w:rsid w:val="00EB42DE"/>
    <w:rsid w:val="00EF39D3"/>
    <w:rsid w:val="00F050E3"/>
    <w:rsid w:val="00F20AB8"/>
    <w:rsid w:val="00F23F91"/>
    <w:rsid w:val="00F60AD1"/>
    <w:rsid w:val="00F616FA"/>
    <w:rsid w:val="00F80613"/>
    <w:rsid w:val="00F9267E"/>
    <w:rsid w:val="00FC6138"/>
    <w:rsid w:val="00FD17D8"/>
    <w:rsid w:val="00F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DE0215-05E8-405E-ABB6-15F84DC9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Tekstpodstawowy2">
    <w:name w:val="Body Text 2"/>
    <w:basedOn w:val="Normalny"/>
    <w:link w:val="Tekstpodstawowy2Znak"/>
    <w:unhideWhenUsed/>
    <w:rsid w:val="00A15A54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15A54"/>
    <w:rPr>
      <w:rFonts w:ascii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06802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770A6E"/>
    <w:pPr>
      <w:spacing w:after="0" w:line="230" w:lineRule="exact"/>
      <w:ind w:hanging="442"/>
      <w:jc w:val="both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14530-C9A5-4363-9B0C-3F7EFF25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2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4</cp:revision>
  <cp:lastPrinted>2022-02-28T13:37:00Z</cp:lastPrinted>
  <dcterms:created xsi:type="dcterms:W3CDTF">2022-02-28T13:37:00Z</dcterms:created>
  <dcterms:modified xsi:type="dcterms:W3CDTF">2022-03-01T06:37:00Z</dcterms:modified>
</cp:coreProperties>
</file>